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8919AB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01307F">
              <w:rPr>
                <w:rFonts w:ascii="Georgia" w:hAnsi="Georgia" w:cs="Arial"/>
                <w:sz w:val="22"/>
                <w:szCs w:val="22"/>
              </w:rPr>
              <w:t>9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198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kjent</w:t>
            </w: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831A9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Bruk av kniv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B121B2" w:rsidTr="00B30F6E">
        <w:trPr>
          <w:trHeight w:val="285"/>
        </w:trPr>
        <w:tc>
          <w:tcPr>
            <w:tcW w:w="1560" w:type="dxa"/>
            <w:vAlign w:val="center"/>
          </w:tcPr>
          <w:p w:rsidR="00B121B2" w:rsidRDefault="00B121B2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14.-15.</w:t>
            </w:r>
          </w:p>
        </w:tc>
        <w:tc>
          <w:tcPr>
            <w:tcW w:w="8505" w:type="dxa"/>
            <w:gridSpan w:val="3"/>
            <w:vAlign w:val="center"/>
          </w:tcPr>
          <w:p w:rsidR="00B121B2" w:rsidRDefault="009961A5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 xml:space="preserve">Overnattingstur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ved</w:t>
            </w:r>
            <w:proofErr w:type="gramEnd"/>
            <w:r w:rsidR="00BC5FE5">
              <w:rPr>
                <w:rFonts w:ascii="Georgia" w:hAnsi="Georgia" w:cs="Arial"/>
                <w:sz w:val="22"/>
                <w:szCs w:val="22"/>
              </w:rPr>
              <w:t xml:space="preserve"> lav</w:t>
            </w:r>
            <w:r>
              <w:rPr>
                <w:rFonts w:ascii="Georgia" w:hAnsi="Georgia" w:cs="Arial"/>
                <w:sz w:val="22"/>
                <w:szCs w:val="22"/>
              </w:rPr>
              <w:t>v</w:t>
            </w:r>
            <w:r w:rsidR="00BC5FE5">
              <w:rPr>
                <w:rFonts w:ascii="Georgia" w:hAnsi="Georgia" w:cs="Arial"/>
                <w:sz w:val="22"/>
                <w:szCs w:val="22"/>
              </w:rPr>
              <w:t>oen</w:t>
            </w:r>
            <w:r>
              <w:rPr>
                <w:rFonts w:ascii="Georgia" w:hAnsi="Georgia" w:cs="Arial"/>
                <w:sz w:val="22"/>
                <w:szCs w:val="22"/>
              </w:rPr>
              <w:t xml:space="preserve">.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 xml:space="preserve">Lørdag </w:t>
            </w:r>
            <w:r w:rsidR="00BC5FE5">
              <w:rPr>
                <w:rFonts w:ascii="Georgia" w:hAnsi="Georgia" w:cs="Arial"/>
                <w:sz w:val="22"/>
                <w:szCs w:val="22"/>
              </w:rPr>
              <w:t>til søndag egen info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20.-21.</w:t>
            </w:r>
          </w:p>
        </w:tc>
        <w:tc>
          <w:tcPr>
            <w:tcW w:w="3544" w:type="dxa"/>
            <w:vAlign w:val="center"/>
          </w:tcPr>
          <w:p w:rsidR="00816814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E118F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Egen info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Default="008919AB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D444A3">
              <w:rPr>
                <w:rFonts w:ascii="Georgia" w:hAnsi="Georgia"/>
                <w:sz w:val="22"/>
                <w:szCs w:val="22"/>
              </w:rPr>
              <w:t>6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Kjølberg MS Kommer på besøk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Høstferie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831A9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spikker pøls</w:t>
            </w:r>
            <w:r>
              <w:rPr>
                <w:rFonts w:ascii="Georgia" w:hAnsi="Georgia" w:cs="Arial"/>
                <w:sz w:val="22"/>
                <w:szCs w:val="22"/>
              </w:rPr>
              <w:t>e</w:t>
            </w:r>
            <w:r>
              <w:rPr>
                <w:rFonts w:ascii="Georgia" w:hAnsi="Georgia" w:cs="Arial"/>
                <w:sz w:val="22"/>
                <w:szCs w:val="22"/>
              </w:rPr>
              <w:t>pinner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  <w:r w:rsidR="00831A9B">
              <w:rPr>
                <w:rFonts w:ascii="Georgia" w:hAnsi="Georgia" w:cs="Arial"/>
                <w:sz w:val="22"/>
                <w:szCs w:val="22"/>
              </w:rPr>
              <w:t xml:space="preserve"> i kirken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D444A3">
              <w:rPr>
                <w:rFonts w:ascii="Georgia" w:hAnsi="Georgia" w:cs="Arial"/>
                <w:sz w:val="22"/>
                <w:szCs w:val="22"/>
              </w:rPr>
              <w:t>4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D013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Bål 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Speidermøte/bad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Bading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Kongsten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BC5FE5">
              <w:rPr>
                <w:rFonts w:ascii="Georgia" w:hAnsi="Georgia" w:cs="Arial"/>
                <w:sz w:val="22"/>
                <w:szCs w:val="22"/>
              </w:rPr>
              <w:t>2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Småspeiderkino</w:t>
            </w:r>
            <w:r w:rsidR="00DE6EE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E6EE4" w:rsidRPr="009961A5">
              <w:rPr>
                <w:rFonts w:ascii="Georgia" w:hAnsi="Georgia" w:cs="Arial"/>
                <w:sz w:val="22"/>
                <w:szCs w:val="22"/>
                <w:u w:val="single"/>
              </w:rPr>
              <w:t xml:space="preserve">merk </w:t>
            </w:r>
            <w:proofErr w:type="gramStart"/>
            <w:r w:rsidR="00DE6EE4" w:rsidRPr="009961A5">
              <w:rPr>
                <w:rFonts w:ascii="Georgia" w:hAnsi="Georgia" w:cs="Arial"/>
                <w:sz w:val="22"/>
                <w:szCs w:val="22"/>
                <w:u w:val="single"/>
              </w:rPr>
              <w:t>Tirsdag</w:t>
            </w:r>
            <w:proofErr w:type="gramEnd"/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Kino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inf/Fredrikstad kino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D444A3">
              <w:rPr>
                <w:rFonts w:ascii="Georgia" w:hAnsi="Georgia" w:cs="Arial"/>
                <w:sz w:val="22"/>
                <w:szCs w:val="22"/>
              </w:rPr>
              <w:t>8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Speidermøte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Opptagelse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bilder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B30F6E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Kirka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kveldsmat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m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familien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Lysmesse i kirka</w:t>
            </w:r>
          </w:p>
        </w:tc>
        <w:tc>
          <w:tcPr>
            <w:tcW w:w="198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444A3" w:rsidRDefault="00E118F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kommer</w:t>
            </w: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D444A3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D444A3" w:rsidRDefault="00DE6EE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Juleavslutning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Siste møte før jul</w:t>
            </w:r>
          </w:p>
        </w:tc>
        <w:tc>
          <w:tcPr>
            <w:tcW w:w="2977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1B3CE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264B8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nytt semester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1B3CEF" w:rsidRDefault="00B30F6E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Mars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30F6E">
              <w:rPr>
                <w:rFonts w:ascii="Georgia" w:hAnsi="Georgia" w:cs="Arial"/>
                <w:sz w:val="22"/>
                <w:szCs w:val="22"/>
              </w:rPr>
              <w:t>14-16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30F6E">
              <w:rPr>
                <w:rFonts w:ascii="Georgia" w:hAnsi="Georgia" w:cs="Arial"/>
                <w:sz w:val="22"/>
                <w:szCs w:val="22"/>
              </w:rPr>
              <w:t>Helge tur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Fjellet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B3CEF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1B3CEF" w:rsidTr="00B30F6E">
        <w:trPr>
          <w:trHeight w:val="285"/>
        </w:trPr>
        <w:tc>
          <w:tcPr>
            <w:tcW w:w="1560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198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Kretsarrangement</w:t>
            </w:r>
          </w:p>
        </w:tc>
      </w:tr>
    </w:tbl>
    <w:p w:rsidR="00816814" w:rsidRDefault="00816814"/>
    <w:p w:rsidR="00BA7F57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  <w:r w:rsidR="00570B76">
        <w:t>Om ikke</w:t>
      </w:r>
    </w:p>
    <w:p w:rsidR="00816814" w:rsidRDefault="00570B76">
      <w:r>
        <w:t xml:space="preserve"> 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 xml:space="preserve">Liten sekk som inneholder, kniv, sitteunderlag, lommelykt når det begynner å bli mørkt og en </w:t>
      </w:r>
      <w:r w:rsidR="00D0138D">
        <w:t>drikkeflaske.  Alle bevere</w:t>
      </w:r>
      <w:r>
        <w:t xml:space="preserve"> bør skaffe seg speiderskjerf. Dette fås kjøpt via speidersport. (</w:t>
      </w:r>
      <w:hyperlink r:id="rId8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9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570B76" w:rsidRDefault="00570B76"/>
    <w:p w:rsidR="00816814" w:rsidRPr="00E118FE" w:rsidRDefault="00831A9B">
      <w:pPr>
        <w:rPr>
          <w:b/>
          <w:u w:val="single"/>
        </w:rPr>
      </w:pPr>
      <w:r>
        <w:rPr>
          <w:b/>
          <w:u w:val="single"/>
        </w:rPr>
        <w:t>Ledere i beveren</w:t>
      </w:r>
      <w:r w:rsidR="008919AB" w:rsidRPr="00E118FE">
        <w:rPr>
          <w:b/>
          <w:u w:val="single"/>
        </w:rPr>
        <w:t xml:space="preserve"> høsten 20</w:t>
      </w:r>
      <w:r w:rsidR="00040448" w:rsidRPr="00E118FE">
        <w:rPr>
          <w:b/>
          <w:u w:val="single"/>
        </w:rPr>
        <w:t>13</w:t>
      </w:r>
      <w:r w:rsidR="008919AB" w:rsidRPr="00E118FE">
        <w:rPr>
          <w:b/>
          <w:u w:val="single"/>
        </w:rPr>
        <w:t>:</w:t>
      </w:r>
    </w:p>
    <w:p w:rsidR="00816814" w:rsidRDefault="00816814"/>
    <w:p w:rsidR="00831A9B" w:rsidRDefault="00831A9B" w:rsidP="00831A9B">
      <w:pPr>
        <w:rPr>
          <w:b/>
          <w:u w:val="single"/>
        </w:rPr>
      </w:pPr>
      <w:r>
        <w:rPr>
          <w:b/>
          <w:u w:val="single"/>
        </w:rPr>
        <w:t>Bever</w:t>
      </w:r>
      <w:r w:rsidR="008919AB" w:rsidRPr="00570B76">
        <w:rPr>
          <w:b/>
          <w:u w:val="single"/>
        </w:rPr>
        <w:t>leder</w:t>
      </w:r>
      <w:r>
        <w:rPr>
          <w:b/>
          <w:u w:val="single"/>
        </w:rPr>
        <w:t>e</w:t>
      </w:r>
      <w:r w:rsidR="008919AB" w:rsidRPr="00570B76">
        <w:rPr>
          <w:b/>
          <w:u w:val="single"/>
        </w:rPr>
        <w:t>:</w:t>
      </w:r>
    </w:p>
    <w:p w:rsidR="00831A9B" w:rsidRPr="00831A9B" w:rsidRDefault="00831A9B" w:rsidP="00831A9B">
      <w:r>
        <w:t xml:space="preserve">Rita Standal epost: </w:t>
      </w:r>
      <w:hyperlink r:id="rId10" w:history="1">
        <w:r w:rsidRPr="005C3ACF">
          <w:rPr>
            <w:rStyle w:val="Hyperkobling"/>
          </w:rPr>
          <w:t>standal.rita@gmail.</w:t>
        </w:r>
        <w:proofErr w:type="gramStart"/>
        <w:r w:rsidRPr="005C3ACF">
          <w:rPr>
            <w:rStyle w:val="Hyperkobling"/>
          </w:rPr>
          <w:t>com</w:t>
        </w:r>
      </w:hyperlink>
      <w:r>
        <w:t xml:space="preserve"> </w:t>
      </w:r>
      <w:r w:rsidR="00D0138D">
        <w:t xml:space="preserve"> mobil</w:t>
      </w:r>
      <w:proofErr w:type="gramEnd"/>
      <w:r w:rsidR="00D0138D">
        <w:t xml:space="preserve"> 414 32 652</w:t>
      </w:r>
    </w:p>
    <w:p w:rsidR="00E577A8" w:rsidRDefault="00831A9B" w:rsidP="00831A9B">
      <w:r>
        <w:t xml:space="preserve">Beate Molander </w:t>
      </w:r>
      <w:proofErr w:type="gramStart"/>
      <w:r>
        <w:t xml:space="preserve">epost: </w:t>
      </w:r>
      <w:r w:rsidR="00BC5FE5">
        <w:t xml:space="preserve"> </w:t>
      </w:r>
      <w:r>
        <w:fldChar w:fldCharType="begin"/>
      </w:r>
      <w:proofErr w:type="gramEnd"/>
      <w:r>
        <w:instrText xml:space="preserve"> HYPERLINK "mailto:beate.molander@gyldendal.no" </w:instrText>
      </w:r>
      <w:r>
        <w:fldChar w:fldCharType="separate"/>
      </w:r>
      <w:r w:rsidRPr="005C3ACF">
        <w:rPr>
          <w:rStyle w:val="Hyperkobling"/>
        </w:rPr>
        <w:t>beate.molander@gyldendal.no</w:t>
      </w:r>
      <w:r>
        <w:fldChar w:fldCharType="end"/>
      </w:r>
      <w:r>
        <w:t xml:space="preserve"> mobil</w:t>
      </w:r>
      <w:r w:rsidR="00D0138D">
        <w:t xml:space="preserve"> 408 74</w:t>
      </w:r>
      <w:r w:rsidR="000D7191">
        <w:t> </w:t>
      </w:r>
      <w:r w:rsidR="00D0138D">
        <w:t>105</w:t>
      </w:r>
    </w:p>
    <w:p w:rsidR="000D7191" w:rsidRDefault="000D7191" w:rsidP="00831A9B"/>
    <w:p w:rsidR="000D7191" w:rsidRDefault="000D7191" w:rsidP="00831A9B"/>
    <w:p w:rsidR="000D7191" w:rsidRDefault="000D7191" w:rsidP="00831A9B"/>
    <w:p w:rsidR="000D7191" w:rsidRPr="000D7191" w:rsidRDefault="000D7191" w:rsidP="00831A9B">
      <w:pPr>
        <w:rPr>
          <w:b/>
        </w:rPr>
      </w:pPr>
      <w:r w:rsidRPr="000D7191">
        <w:rPr>
          <w:b/>
        </w:rPr>
        <w:lastRenderedPageBreak/>
        <w:t>Velkomst sang for Bevere:</w:t>
      </w:r>
    </w:p>
    <w:p w:rsidR="000D7191" w:rsidRDefault="000D7191" w:rsidP="00831A9B">
      <w:r>
        <w:t xml:space="preserve">Kom bygg vår dam så fin og bra, for nå skal vi </w:t>
      </w:r>
      <w:proofErr w:type="gramStart"/>
      <w:r>
        <w:t>det</w:t>
      </w:r>
      <w:proofErr w:type="gramEnd"/>
      <w:r>
        <w:t xml:space="preserve"> moro ha.</w:t>
      </w:r>
    </w:p>
    <w:p w:rsidR="000D7191" w:rsidRDefault="000D7191" w:rsidP="00831A9B">
      <w:r>
        <w:t>Jeg er bever jeg, jeg er bever jeg og jeg slår med halen min!</w:t>
      </w:r>
    </w:p>
    <w:p w:rsidR="000D7191" w:rsidRDefault="000D7191" w:rsidP="00831A9B"/>
    <w:p w:rsidR="000D7191" w:rsidRPr="000D7191" w:rsidRDefault="000D7191" w:rsidP="00831A9B">
      <w:pPr>
        <w:rPr>
          <w:b/>
        </w:rPr>
      </w:pPr>
    </w:p>
    <w:p w:rsidR="000D7191" w:rsidRDefault="000D7191" w:rsidP="00831A9B">
      <w:r w:rsidRPr="000D7191">
        <w:rPr>
          <w:b/>
        </w:rPr>
        <w:t>Avslutningssang:</w:t>
      </w:r>
    </w:p>
    <w:p w:rsidR="000D7191" w:rsidRDefault="000D7191" w:rsidP="00831A9B">
      <w:r>
        <w:t>Takk for i dag vi ses igjen og husk en bever er en venn,</w:t>
      </w:r>
    </w:p>
    <w:p w:rsidR="000D7191" w:rsidRDefault="000D7191" w:rsidP="00831A9B">
      <w:r>
        <w:t xml:space="preserve">Jeg er bever </w:t>
      </w:r>
      <w:proofErr w:type="gramStart"/>
      <w:r>
        <w:t>jeg ,</w:t>
      </w:r>
      <w:proofErr w:type="gramEnd"/>
      <w:r>
        <w:t xml:space="preserve"> jeg er bever jeg og jeg slår med halen min.</w:t>
      </w:r>
    </w:p>
    <w:p w:rsidR="000D7191" w:rsidRDefault="000D7191" w:rsidP="00831A9B"/>
    <w:p w:rsidR="000D7191" w:rsidRDefault="000D7191" w:rsidP="00831A9B"/>
    <w:p w:rsidR="000D7191" w:rsidRPr="000D7191" w:rsidRDefault="000D7191" w:rsidP="00831A9B">
      <w:pPr>
        <w:rPr>
          <w:b/>
        </w:rPr>
      </w:pPr>
      <w:r w:rsidRPr="000D7191">
        <w:rPr>
          <w:b/>
        </w:rPr>
        <w:t>Tre ting Bevere gjør sammen: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leker sammen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jobber sammen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hviler sammen</w:t>
      </w:r>
    </w:p>
    <w:p w:rsidR="000D7191" w:rsidRDefault="000D7191" w:rsidP="000D7191"/>
    <w:p w:rsidR="000D7191" w:rsidRDefault="000D7191" w:rsidP="000D7191"/>
    <w:p w:rsidR="000D7191" w:rsidRPr="000D7191" w:rsidRDefault="000D7191" w:rsidP="000D7191">
      <w:pPr>
        <w:spacing w:after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Speiderbønn: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Kjære far i høye himmel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hør mitt hjertes stille bønn: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Hvor jeg er i verdens vrimmel,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proofErr w:type="gramStart"/>
      <w:r w:rsidRPr="000D7191">
        <w:rPr>
          <w:rFonts w:ascii="Times New Roman" w:hAnsi="Times New Roman"/>
          <w:sz w:val="24"/>
          <w:szCs w:val="24"/>
        </w:rPr>
        <w:t>la meg ferdes som din sønn.</w:t>
      </w:r>
      <w:proofErr w:type="gramEnd"/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La meg leve deg til ære,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hedre Norge, far og mor,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 xml:space="preserve">andre folk til nytte </w:t>
      </w:r>
      <w:proofErr w:type="gramStart"/>
      <w:r w:rsidRPr="000D7191">
        <w:rPr>
          <w:rFonts w:ascii="Times New Roman" w:hAnsi="Times New Roman"/>
          <w:sz w:val="24"/>
          <w:szCs w:val="24"/>
        </w:rPr>
        <w:t>være</w:t>
      </w:r>
      <w:proofErr w:type="gramEnd"/>
      <w:r w:rsidRPr="000D7191">
        <w:rPr>
          <w:rFonts w:ascii="Times New Roman" w:hAnsi="Times New Roman"/>
          <w:sz w:val="24"/>
          <w:szCs w:val="24"/>
        </w:rPr>
        <w:t>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proofErr w:type="gramStart"/>
      <w:r w:rsidRPr="000D7191">
        <w:rPr>
          <w:rFonts w:ascii="Times New Roman" w:hAnsi="Times New Roman"/>
          <w:sz w:val="24"/>
          <w:szCs w:val="24"/>
        </w:rPr>
        <w:t>lyde speiderlovens ord.</w:t>
      </w:r>
      <w:proofErr w:type="gramEnd"/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Beverløftet</w:t>
      </w:r>
      <w:r w:rsidRPr="000D7191">
        <w:rPr>
          <w:rFonts w:ascii="Times New Roman" w:hAnsi="Times New Roman"/>
          <w:b/>
          <w:sz w:val="24"/>
          <w:szCs w:val="24"/>
        </w:rPr>
        <w:t>: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Jeg lover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>: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Gjøre mitt beste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Hjelpe andre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Være en god venn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P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7191" w:rsidRDefault="000D7191" w:rsidP="00831A9B"/>
    <w:sectPr w:rsidR="000D7191" w:rsidSect="00E577A8">
      <w:headerReference w:type="default" r:id="rId11"/>
      <w:footerReference w:type="default" r:id="rId12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8F" w:rsidRDefault="00CC4F8F">
      <w:r>
        <w:separator/>
      </w:r>
    </w:p>
  </w:endnote>
  <w:endnote w:type="continuationSeparator" w:id="0">
    <w:p w:rsidR="00CC4F8F" w:rsidRDefault="00CC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8F" w:rsidRDefault="00CC4F8F">
      <w:r>
        <w:separator/>
      </w:r>
    </w:p>
  </w:footnote>
  <w:footnote w:type="continuationSeparator" w:id="0">
    <w:p w:rsidR="00CC4F8F" w:rsidRDefault="00CC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01307F">
      <w:rPr>
        <w:rFonts w:ascii="Georgia" w:hAnsi="Georgia" w:cs="Arial"/>
        <w:b/>
        <w:sz w:val="24"/>
        <w:szCs w:val="22"/>
      </w:rPr>
      <w:t>13</w:t>
    </w:r>
    <w:r>
      <w:rPr>
        <w:rFonts w:ascii="Georgia" w:hAnsi="Georgia" w:cs="Arial"/>
        <w:b/>
        <w:sz w:val="24"/>
        <w:szCs w:val="22"/>
      </w:rPr>
      <w:t xml:space="preserve"> - </w:t>
    </w:r>
    <w:r w:rsidR="00D72D6B">
      <w:rPr>
        <w:rFonts w:ascii="Georgia" w:hAnsi="Georgia" w:cs="Arial"/>
        <w:b/>
        <w:sz w:val="24"/>
        <w:szCs w:val="22"/>
      </w:rPr>
      <w:t>Bever</w:t>
    </w:r>
  </w:p>
  <w:p w:rsidR="00816814" w:rsidRDefault="00816814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C9C"/>
    <w:multiLevelType w:val="hybridMultilevel"/>
    <w:tmpl w:val="C944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720E"/>
    <w:multiLevelType w:val="multilevel"/>
    <w:tmpl w:val="A3E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266D7"/>
    <w:rsid w:val="00040448"/>
    <w:rsid w:val="000D7191"/>
    <w:rsid w:val="001A4A9F"/>
    <w:rsid w:val="001B3CEF"/>
    <w:rsid w:val="00233717"/>
    <w:rsid w:val="00245FB6"/>
    <w:rsid w:val="0025312A"/>
    <w:rsid w:val="00264B8F"/>
    <w:rsid w:val="002665C6"/>
    <w:rsid w:val="00355810"/>
    <w:rsid w:val="003710E7"/>
    <w:rsid w:val="003B6F07"/>
    <w:rsid w:val="005536F9"/>
    <w:rsid w:val="00570B76"/>
    <w:rsid w:val="005F6BB1"/>
    <w:rsid w:val="007C273E"/>
    <w:rsid w:val="007F23CC"/>
    <w:rsid w:val="00816814"/>
    <w:rsid w:val="00831A9B"/>
    <w:rsid w:val="008919AB"/>
    <w:rsid w:val="009961A5"/>
    <w:rsid w:val="00B121B2"/>
    <w:rsid w:val="00B30F6E"/>
    <w:rsid w:val="00B3450E"/>
    <w:rsid w:val="00BA7F57"/>
    <w:rsid w:val="00BC5FE5"/>
    <w:rsid w:val="00BD3549"/>
    <w:rsid w:val="00C309D4"/>
    <w:rsid w:val="00CC4F8F"/>
    <w:rsid w:val="00D0138D"/>
    <w:rsid w:val="00D41478"/>
    <w:rsid w:val="00D444A3"/>
    <w:rsid w:val="00D72D6B"/>
    <w:rsid w:val="00D96D99"/>
    <w:rsid w:val="00DC10D0"/>
    <w:rsid w:val="00DE6EE4"/>
    <w:rsid w:val="00E118FE"/>
    <w:rsid w:val="00E4711D"/>
    <w:rsid w:val="00E56991"/>
    <w:rsid w:val="00E577A8"/>
    <w:rsid w:val="00ED697C"/>
    <w:rsid w:val="00F520A4"/>
    <w:rsid w:val="00F64D68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1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erspor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ndal.r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drikstad.ms.speidergrup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33</TotalTime>
  <Pages>2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2668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9</cp:revision>
  <cp:lastPrinted>2013-08-20T07:33:00Z</cp:lastPrinted>
  <dcterms:created xsi:type="dcterms:W3CDTF">2013-08-23T21:38:00Z</dcterms:created>
  <dcterms:modified xsi:type="dcterms:W3CDTF">2013-08-25T12:18:00Z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